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54" w:rsidRDefault="00E51EBC">
      <w:pPr>
        <w:widowControl/>
        <w:shd w:val="clear" w:color="auto" w:fill="FFFFFF"/>
        <w:spacing w:line="240" w:lineRule="atLeast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附件一：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3E6754" w:rsidRDefault="00E51EBC">
      <w:pPr>
        <w:widowControl/>
        <w:shd w:val="clear" w:color="auto" w:fill="FFFFFF"/>
        <w:spacing w:line="240" w:lineRule="atLeast"/>
        <w:jc w:val="center"/>
      </w:pPr>
      <w:r>
        <w:rPr>
          <w:rFonts w:ascii="黑体" w:eastAsia="黑体" w:hint="eastAsia"/>
          <w:b/>
          <w:sz w:val="36"/>
          <w:szCs w:val="36"/>
        </w:rPr>
        <w:t>铜陵市妇幼保健院招聘</w:t>
      </w:r>
      <w:r>
        <w:rPr>
          <w:rFonts w:ascii="黑体" w:eastAsia="黑体" w:cs="华文中宋" w:hint="eastAsia"/>
          <w:b/>
          <w:bCs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295" w:tblpY="11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563"/>
        <w:gridCol w:w="349"/>
        <w:gridCol w:w="2432"/>
        <w:gridCol w:w="1641"/>
        <w:gridCol w:w="1636"/>
      </w:tblGrid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英语水平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报考岗位及专业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学历（学位）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执业资格证名称及取得时间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509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学习（自高中起）、实习和工作经历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3E6754"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754">
        <w:trPr>
          <w:trHeight w:val="23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诚信承诺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54" w:rsidRDefault="00E51EBC"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 w:rsidR="003E6754" w:rsidRDefault="00E51EBC"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3E6754" w:rsidRDefault="00E51EBC">
            <w:pPr>
              <w:spacing w:line="400" w:lineRule="exact"/>
              <w:ind w:right="560" w:firstLine="5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3E6754" w:rsidRDefault="00E51EBC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</w:tbl>
    <w:p w:rsidR="003E6754" w:rsidRDefault="003E6754">
      <w:pPr>
        <w:widowControl/>
        <w:spacing w:line="580" w:lineRule="exact"/>
      </w:pPr>
    </w:p>
    <w:sectPr w:rsidR="003E6754">
      <w:pgSz w:w="11906" w:h="16838"/>
      <w:pgMar w:top="1191" w:right="1758" w:bottom="119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5EC91"/>
    <w:multiLevelType w:val="singleLevel"/>
    <w:tmpl w:val="FAA5EC9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19291E"/>
    <w:multiLevelType w:val="singleLevel"/>
    <w:tmpl w:val="2E19291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cumentProtection w:edit="readOnly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6C5E"/>
    <w:rsid w:val="0016004D"/>
    <w:rsid w:val="00174283"/>
    <w:rsid w:val="001F6C84"/>
    <w:rsid w:val="00245607"/>
    <w:rsid w:val="00391E22"/>
    <w:rsid w:val="003E6754"/>
    <w:rsid w:val="00427C31"/>
    <w:rsid w:val="00435878"/>
    <w:rsid w:val="00495E21"/>
    <w:rsid w:val="004A0A04"/>
    <w:rsid w:val="004E39C1"/>
    <w:rsid w:val="00591668"/>
    <w:rsid w:val="005C71DB"/>
    <w:rsid w:val="006939E5"/>
    <w:rsid w:val="006B58EC"/>
    <w:rsid w:val="006F76AA"/>
    <w:rsid w:val="007857C6"/>
    <w:rsid w:val="0082531A"/>
    <w:rsid w:val="0084348E"/>
    <w:rsid w:val="008A2A5D"/>
    <w:rsid w:val="008E612D"/>
    <w:rsid w:val="00965780"/>
    <w:rsid w:val="00A90589"/>
    <w:rsid w:val="00A97AC8"/>
    <w:rsid w:val="00B45583"/>
    <w:rsid w:val="00B6316E"/>
    <w:rsid w:val="00BB678D"/>
    <w:rsid w:val="00C55FB1"/>
    <w:rsid w:val="00C74EDF"/>
    <w:rsid w:val="00CA731E"/>
    <w:rsid w:val="00D25FAA"/>
    <w:rsid w:val="00D2769A"/>
    <w:rsid w:val="00D30F30"/>
    <w:rsid w:val="00E06C7E"/>
    <w:rsid w:val="00E17456"/>
    <w:rsid w:val="00E51EBC"/>
    <w:rsid w:val="00E5692D"/>
    <w:rsid w:val="00E60FB6"/>
    <w:rsid w:val="00EC36B8"/>
    <w:rsid w:val="00F74332"/>
    <w:rsid w:val="01B64257"/>
    <w:rsid w:val="01F57184"/>
    <w:rsid w:val="02483760"/>
    <w:rsid w:val="04BB1DB8"/>
    <w:rsid w:val="05995894"/>
    <w:rsid w:val="059F3CDF"/>
    <w:rsid w:val="05BF1208"/>
    <w:rsid w:val="05EA4718"/>
    <w:rsid w:val="06386D33"/>
    <w:rsid w:val="08075335"/>
    <w:rsid w:val="0808180F"/>
    <w:rsid w:val="09A15061"/>
    <w:rsid w:val="09F1738E"/>
    <w:rsid w:val="0AE562BF"/>
    <w:rsid w:val="0B8A271D"/>
    <w:rsid w:val="0C454CAF"/>
    <w:rsid w:val="0DD57440"/>
    <w:rsid w:val="0DE962F5"/>
    <w:rsid w:val="0E472621"/>
    <w:rsid w:val="0E842670"/>
    <w:rsid w:val="1179315E"/>
    <w:rsid w:val="11EE5613"/>
    <w:rsid w:val="124F3BC0"/>
    <w:rsid w:val="1270492C"/>
    <w:rsid w:val="12F839CC"/>
    <w:rsid w:val="14380FBA"/>
    <w:rsid w:val="144A77C6"/>
    <w:rsid w:val="16CE465E"/>
    <w:rsid w:val="189344FC"/>
    <w:rsid w:val="19385E78"/>
    <w:rsid w:val="19651E17"/>
    <w:rsid w:val="1AEC5CDD"/>
    <w:rsid w:val="1CEC1EAB"/>
    <w:rsid w:val="1E2A458E"/>
    <w:rsid w:val="1EE405CF"/>
    <w:rsid w:val="1F8B1DEF"/>
    <w:rsid w:val="20A2231B"/>
    <w:rsid w:val="20C14772"/>
    <w:rsid w:val="23072136"/>
    <w:rsid w:val="23EE728E"/>
    <w:rsid w:val="276F1A34"/>
    <w:rsid w:val="29D17BB8"/>
    <w:rsid w:val="2CF06A07"/>
    <w:rsid w:val="2D0712EE"/>
    <w:rsid w:val="2D6B6FE1"/>
    <w:rsid w:val="31222D35"/>
    <w:rsid w:val="31433CF6"/>
    <w:rsid w:val="329B6E2C"/>
    <w:rsid w:val="344615BF"/>
    <w:rsid w:val="34AB2687"/>
    <w:rsid w:val="37C20F52"/>
    <w:rsid w:val="37EB5A2B"/>
    <w:rsid w:val="399C3470"/>
    <w:rsid w:val="3BA440D2"/>
    <w:rsid w:val="3D3B38AD"/>
    <w:rsid w:val="3F5E570E"/>
    <w:rsid w:val="40FF09D5"/>
    <w:rsid w:val="418C1937"/>
    <w:rsid w:val="41FA4207"/>
    <w:rsid w:val="427A5F7F"/>
    <w:rsid w:val="43711B41"/>
    <w:rsid w:val="43910945"/>
    <w:rsid w:val="44114E23"/>
    <w:rsid w:val="44433C8F"/>
    <w:rsid w:val="45B40FFF"/>
    <w:rsid w:val="49C055AC"/>
    <w:rsid w:val="4A425FB4"/>
    <w:rsid w:val="4B970AE7"/>
    <w:rsid w:val="4D454A97"/>
    <w:rsid w:val="4D7E67EA"/>
    <w:rsid w:val="4D970A5E"/>
    <w:rsid w:val="4FFA74C8"/>
    <w:rsid w:val="50184982"/>
    <w:rsid w:val="5118154C"/>
    <w:rsid w:val="51194080"/>
    <w:rsid w:val="52247BE4"/>
    <w:rsid w:val="52483B34"/>
    <w:rsid w:val="547860F9"/>
    <w:rsid w:val="54FC5530"/>
    <w:rsid w:val="553B0D15"/>
    <w:rsid w:val="57304A04"/>
    <w:rsid w:val="5BC3126F"/>
    <w:rsid w:val="5CA4502A"/>
    <w:rsid w:val="5CA722F3"/>
    <w:rsid w:val="5E114C8B"/>
    <w:rsid w:val="61FE06C1"/>
    <w:rsid w:val="63BE0A82"/>
    <w:rsid w:val="65E45051"/>
    <w:rsid w:val="68055023"/>
    <w:rsid w:val="686E5E56"/>
    <w:rsid w:val="69050C9B"/>
    <w:rsid w:val="69B44C85"/>
    <w:rsid w:val="6AEB6C5E"/>
    <w:rsid w:val="6BBB3BAA"/>
    <w:rsid w:val="6D1E21AA"/>
    <w:rsid w:val="6D535020"/>
    <w:rsid w:val="6DF35757"/>
    <w:rsid w:val="6E97057C"/>
    <w:rsid w:val="6FBF386F"/>
    <w:rsid w:val="708E4AD4"/>
    <w:rsid w:val="717B62A8"/>
    <w:rsid w:val="73973DF4"/>
    <w:rsid w:val="73F1176C"/>
    <w:rsid w:val="75C84600"/>
    <w:rsid w:val="77B45C76"/>
    <w:rsid w:val="783601DB"/>
    <w:rsid w:val="794839E2"/>
    <w:rsid w:val="7A217AD7"/>
    <w:rsid w:val="7AD42468"/>
    <w:rsid w:val="7BB53D08"/>
    <w:rsid w:val="7BC50183"/>
    <w:rsid w:val="7C7D223C"/>
    <w:rsid w:val="7CFD4E06"/>
    <w:rsid w:val="7D413519"/>
    <w:rsid w:val="7D85606E"/>
    <w:rsid w:val="7DE971DC"/>
    <w:rsid w:val="7ED42D9D"/>
    <w:rsid w:val="7E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800080"/>
      <w:u w:val="single"/>
      <w:vertAlign w:val="baseline"/>
    </w:rPr>
  </w:style>
  <w:style w:type="character" w:styleId="a9">
    <w:name w:val="Hyperlink"/>
    <w:basedOn w:val="a0"/>
    <w:qFormat/>
    <w:rPr>
      <w:color w:val="0000FF"/>
      <w:u w:val="single"/>
      <w:vertAlign w:val="baseline"/>
    </w:rPr>
  </w:style>
  <w:style w:type="character" w:customStyle="1" w:styleId="bjh-image-caption">
    <w:name w:val="bjh-image-caption"/>
    <w:basedOn w:val="a0"/>
    <w:qFormat/>
    <w:rPr>
      <w:color w:val="999999"/>
    </w:rPr>
  </w:style>
  <w:style w:type="character" w:customStyle="1" w:styleId="bjh-br">
    <w:name w:val="bjh-br"/>
    <w:basedOn w:val="a0"/>
    <w:qFormat/>
  </w:style>
  <w:style w:type="character" w:customStyle="1" w:styleId="bjh-ul">
    <w:name w:val="bjh-ul"/>
    <w:basedOn w:val="a0"/>
    <w:qFormat/>
  </w:style>
  <w:style w:type="character" w:customStyle="1" w:styleId="bjh-p">
    <w:name w:val="bjh-p"/>
    <w:basedOn w:val="a0"/>
    <w:qFormat/>
    <w:rPr>
      <w:color w:val="999999"/>
    </w:rPr>
  </w:style>
  <w:style w:type="character" w:customStyle="1" w:styleId="bjh-p1">
    <w:name w:val="bjh-p1"/>
    <w:basedOn w:val="a0"/>
    <w:qFormat/>
  </w:style>
  <w:style w:type="character" w:customStyle="1" w:styleId="bjh-p2">
    <w:name w:val="bjh-p2"/>
    <w:basedOn w:val="a0"/>
    <w:qFormat/>
    <w:rPr>
      <w:color w:val="999999"/>
    </w:rPr>
  </w:style>
  <w:style w:type="character" w:customStyle="1" w:styleId="bjh-p3">
    <w:name w:val="bjh-p3"/>
    <w:basedOn w:val="a0"/>
    <w:qFormat/>
    <w:rPr>
      <w:color w:val="3C76FF"/>
    </w:rPr>
  </w:style>
  <w:style w:type="character" w:customStyle="1" w:styleId="bjh-p4">
    <w:name w:val="bjh-p4"/>
    <w:basedOn w:val="a0"/>
    <w:qFormat/>
    <w:rPr>
      <w:color w:val="3C76FF"/>
    </w:rPr>
  </w:style>
  <w:style w:type="character" w:customStyle="1" w:styleId="bjh-bold">
    <w:name w:val="bjh-bold"/>
    <w:basedOn w:val="a0"/>
    <w:qFormat/>
    <w:rPr>
      <w:color w:val="3C76FF"/>
    </w:rPr>
  </w:style>
  <w:style w:type="character" w:customStyle="1" w:styleId="bjh-h3">
    <w:name w:val="bjh-h3"/>
    <w:basedOn w:val="a0"/>
    <w:qFormat/>
    <w:rPr>
      <w:b/>
    </w:rPr>
  </w:style>
  <w:style w:type="character" w:customStyle="1" w:styleId="after1">
    <w:name w:val="after1"/>
    <w:basedOn w:val="a0"/>
    <w:qFormat/>
  </w:style>
  <w:style w:type="character" w:customStyle="1" w:styleId="highlight2">
    <w:name w:val="highlight2"/>
    <w:basedOn w:val="a0"/>
    <w:qFormat/>
    <w:rPr>
      <w:color w:val="3C76FF"/>
    </w:rPr>
  </w:style>
  <w:style w:type="character" w:customStyle="1" w:styleId="bjh-hr">
    <w:name w:val="bjh-hr"/>
    <w:basedOn w:val="a0"/>
    <w:qFormat/>
  </w:style>
  <w:style w:type="character" w:customStyle="1" w:styleId="bjh-strong">
    <w:name w:val="bjh-strong"/>
    <w:basedOn w:val="a0"/>
    <w:qFormat/>
    <w:rPr>
      <w:color w:val="3C76FF"/>
    </w:rPr>
  </w:style>
  <w:style w:type="character" w:customStyle="1" w:styleId="bjh-ol">
    <w:name w:val="bjh-ol"/>
    <w:basedOn w:val="a0"/>
    <w:qFormat/>
  </w:style>
  <w:style w:type="character" w:customStyle="1" w:styleId="after">
    <w:name w:val="after"/>
    <w:basedOn w:val="a0"/>
    <w:qFormat/>
  </w:style>
  <w:style w:type="character" w:customStyle="1" w:styleId="bjh-p5">
    <w:name w:val="bjh-p5"/>
    <w:basedOn w:val="a0"/>
    <w:qFormat/>
  </w:style>
  <w:style w:type="character" w:customStyle="1" w:styleId="bjh-image-caption1">
    <w:name w:val="bjh-image-caption1"/>
    <w:basedOn w:val="a0"/>
    <w:qFormat/>
    <w:rPr>
      <w:color w:val="999999"/>
    </w:rPr>
  </w:style>
  <w:style w:type="character" w:customStyle="1" w:styleId="highlight">
    <w:name w:val="highlight"/>
    <w:basedOn w:val="a0"/>
    <w:qFormat/>
    <w:rPr>
      <w:color w:val="3C76FF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333333"/>
      <w:sz w:val="22"/>
      <w:szCs w:val="22"/>
      <w:u w:val="none"/>
    </w:rPr>
  </w:style>
  <w:style w:type="character" w:customStyle="1" w:styleId="bsharetext">
    <w:name w:val="bsharetext"/>
    <w:basedOn w:val="a0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800080"/>
      <w:u w:val="single"/>
      <w:vertAlign w:val="baseline"/>
    </w:rPr>
  </w:style>
  <w:style w:type="character" w:styleId="a9">
    <w:name w:val="Hyperlink"/>
    <w:basedOn w:val="a0"/>
    <w:qFormat/>
    <w:rPr>
      <w:color w:val="0000FF"/>
      <w:u w:val="single"/>
      <w:vertAlign w:val="baseline"/>
    </w:rPr>
  </w:style>
  <w:style w:type="character" w:customStyle="1" w:styleId="bjh-image-caption">
    <w:name w:val="bjh-image-caption"/>
    <w:basedOn w:val="a0"/>
    <w:qFormat/>
    <w:rPr>
      <w:color w:val="999999"/>
    </w:rPr>
  </w:style>
  <w:style w:type="character" w:customStyle="1" w:styleId="bjh-br">
    <w:name w:val="bjh-br"/>
    <w:basedOn w:val="a0"/>
    <w:qFormat/>
  </w:style>
  <w:style w:type="character" w:customStyle="1" w:styleId="bjh-ul">
    <w:name w:val="bjh-ul"/>
    <w:basedOn w:val="a0"/>
    <w:qFormat/>
  </w:style>
  <w:style w:type="character" w:customStyle="1" w:styleId="bjh-p">
    <w:name w:val="bjh-p"/>
    <w:basedOn w:val="a0"/>
    <w:qFormat/>
    <w:rPr>
      <w:color w:val="999999"/>
    </w:rPr>
  </w:style>
  <w:style w:type="character" w:customStyle="1" w:styleId="bjh-p1">
    <w:name w:val="bjh-p1"/>
    <w:basedOn w:val="a0"/>
    <w:qFormat/>
  </w:style>
  <w:style w:type="character" w:customStyle="1" w:styleId="bjh-p2">
    <w:name w:val="bjh-p2"/>
    <w:basedOn w:val="a0"/>
    <w:qFormat/>
    <w:rPr>
      <w:color w:val="999999"/>
    </w:rPr>
  </w:style>
  <w:style w:type="character" w:customStyle="1" w:styleId="bjh-p3">
    <w:name w:val="bjh-p3"/>
    <w:basedOn w:val="a0"/>
    <w:qFormat/>
    <w:rPr>
      <w:color w:val="3C76FF"/>
    </w:rPr>
  </w:style>
  <w:style w:type="character" w:customStyle="1" w:styleId="bjh-p4">
    <w:name w:val="bjh-p4"/>
    <w:basedOn w:val="a0"/>
    <w:qFormat/>
    <w:rPr>
      <w:color w:val="3C76FF"/>
    </w:rPr>
  </w:style>
  <w:style w:type="character" w:customStyle="1" w:styleId="bjh-bold">
    <w:name w:val="bjh-bold"/>
    <w:basedOn w:val="a0"/>
    <w:qFormat/>
    <w:rPr>
      <w:color w:val="3C76FF"/>
    </w:rPr>
  </w:style>
  <w:style w:type="character" w:customStyle="1" w:styleId="bjh-h3">
    <w:name w:val="bjh-h3"/>
    <w:basedOn w:val="a0"/>
    <w:qFormat/>
    <w:rPr>
      <w:b/>
    </w:rPr>
  </w:style>
  <w:style w:type="character" w:customStyle="1" w:styleId="after1">
    <w:name w:val="after1"/>
    <w:basedOn w:val="a0"/>
    <w:qFormat/>
  </w:style>
  <w:style w:type="character" w:customStyle="1" w:styleId="highlight2">
    <w:name w:val="highlight2"/>
    <w:basedOn w:val="a0"/>
    <w:qFormat/>
    <w:rPr>
      <w:color w:val="3C76FF"/>
    </w:rPr>
  </w:style>
  <w:style w:type="character" w:customStyle="1" w:styleId="bjh-hr">
    <w:name w:val="bjh-hr"/>
    <w:basedOn w:val="a0"/>
    <w:qFormat/>
  </w:style>
  <w:style w:type="character" w:customStyle="1" w:styleId="bjh-strong">
    <w:name w:val="bjh-strong"/>
    <w:basedOn w:val="a0"/>
    <w:qFormat/>
    <w:rPr>
      <w:color w:val="3C76FF"/>
    </w:rPr>
  </w:style>
  <w:style w:type="character" w:customStyle="1" w:styleId="bjh-ol">
    <w:name w:val="bjh-ol"/>
    <w:basedOn w:val="a0"/>
    <w:qFormat/>
  </w:style>
  <w:style w:type="character" w:customStyle="1" w:styleId="after">
    <w:name w:val="after"/>
    <w:basedOn w:val="a0"/>
    <w:qFormat/>
  </w:style>
  <w:style w:type="character" w:customStyle="1" w:styleId="bjh-p5">
    <w:name w:val="bjh-p5"/>
    <w:basedOn w:val="a0"/>
    <w:qFormat/>
  </w:style>
  <w:style w:type="character" w:customStyle="1" w:styleId="bjh-image-caption1">
    <w:name w:val="bjh-image-caption1"/>
    <w:basedOn w:val="a0"/>
    <w:qFormat/>
    <w:rPr>
      <w:color w:val="999999"/>
    </w:rPr>
  </w:style>
  <w:style w:type="character" w:customStyle="1" w:styleId="highlight">
    <w:name w:val="highlight"/>
    <w:basedOn w:val="a0"/>
    <w:qFormat/>
    <w:rPr>
      <w:color w:val="3C76FF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333333"/>
      <w:sz w:val="22"/>
      <w:szCs w:val="22"/>
      <w:u w:val="none"/>
    </w:rPr>
  </w:style>
  <w:style w:type="character" w:customStyle="1" w:styleId="bsharetext">
    <w:name w:val="bsharetext"/>
    <w:basedOn w:val="a0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精灵阁</dc:creator>
  <cp:lastModifiedBy>admin</cp:lastModifiedBy>
  <cp:revision>3</cp:revision>
  <cp:lastPrinted>2020-02-17T03:09:00Z</cp:lastPrinted>
  <dcterms:created xsi:type="dcterms:W3CDTF">2021-04-08T02:15:00Z</dcterms:created>
  <dcterms:modified xsi:type="dcterms:W3CDTF">2021-04-08T02:15:00Z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E40AA4551AE840349382541C883D89DC</vt:lpwstr>
  </property>
</Properties>
</file>